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A1" w:rsidRPr="0002180E" w:rsidRDefault="00692EA1" w:rsidP="002F027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02180E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</w:t>
      </w:r>
      <w:r w:rsidRPr="0002180E">
        <w:rPr>
          <w:rFonts w:ascii="Times New Roman" w:hAnsi="Times New Roman" w:cs="Times New Roman"/>
          <w:sz w:val="20"/>
          <w:szCs w:val="20"/>
          <w:lang w:eastAsia="pl-PL"/>
        </w:rPr>
        <w:t xml:space="preserve">    Załącznik Nr 1 do Zapytania ofertowego na świadczenie usług schronienia</w:t>
      </w:r>
    </w:p>
    <w:p w:rsidR="00692EA1" w:rsidRDefault="00692EA1" w:rsidP="002F027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</w:t>
      </w:r>
      <w:r w:rsidRPr="0002180E">
        <w:rPr>
          <w:rFonts w:ascii="Times New Roman" w:hAnsi="Times New Roman" w:cs="Times New Roman"/>
          <w:sz w:val="20"/>
          <w:szCs w:val="20"/>
          <w:lang w:eastAsia="pl-PL"/>
        </w:rPr>
        <w:t>dla osó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b bezdomnych  </w:t>
      </w:r>
      <w:r w:rsidRPr="0002180E">
        <w:rPr>
          <w:rFonts w:ascii="Times New Roman" w:hAnsi="Times New Roman" w:cs="Times New Roman"/>
          <w:sz w:val="20"/>
          <w:szCs w:val="20"/>
          <w:lang w:eastAsia="pl-PL"/>
        </w:rPr>
        <w:t>których ostatnim miej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scem zameldowania </w:t>
      </w:r>
    </w:p>
    <w:p w:rsidR="00692EA1" w:rsidRPr="0002180E" w:rsidRDefault="00692EA1" w:rsidP="002F027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j</w:t>
      </w:r>
      <w:r w:rsidRPr="0002180E">
        <w:rPr>
          <w:rFonts w:ascii="Times New Roman" w:hAnsi="Times New Roman" w:cs="Times New Roman"/>
          <w:sz w:val="20"/>
          <w:szCs w:val="20"/>
          <w:lang w:eastAsia="pl-PL"/>
        </w:rPr>
        <w:t>est Gmina Olesno.</w:t>
      </w:r>
    </w:p>
    <w:p w:rsidR="00692EA1" w:rsidRDefault="00692EA1" w:rsidP="002F0276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pl-PL"/>
        </w:rPr>
      </w:pPr>
    </w:p>
    <w:p w:rsidR="00692EA1" w:rsidRPr="0002180E" w:rsidRDefault="00692EA1" w:rsidP="002F02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02180E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Informacja o Wykonawcy</w:t>
      </w:r>
    </w:p>
    <w:p w:rsidR="00692EA1" w:rsidRPr="0002180E" w:rsidRDefault="00692EA1" w:rsidP="002F027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02180E">
        <w:rPr>
          <w:rFonts w:ascii="Times New Roman" w:hAnsi="Times New Roman" w:cs="Times New Roman"/>
          <w:sz w:val="28"/>
          <w:szCs w:val="28"/>
          <w:lang w:eastAsia="pl-PL"/>
        </w:rPr>
        <w:t>Nazwa Wykonawcy: ........................................</w:t>
      </w:r>
    </w:p>
    <w:p w:rsidR="00692EA1" w:rsidRPr="0002180E" w:rsidRDefault="00692EA1" w:rsidP="002F027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02180E"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</w:t>
      </w:r>
    </w:p>
    <w:p w:rsidR="00692EA1" w:rsidRPr="0002180E" w:rsidRDefault="00692EA1" w:rsidP="002F027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02180E">
        <w:rPr>
          <w:rFonts w:ascii="Times New Roman" w:hAnsi="Times New Roman" w:cs="Times New Roman"/>
          <w:sz w:val="28"/>
          <w:szCs w:val="28"/>
          <w:lang w:eastAsia="pl-PL"/>
        </w:rPr>
        <w:t>Siedziba, adres Wykonawcy</w:t>
      </w:r>
      <w:r>
        <w:rPr>
          <w:rFonts w:ascii="Times New Roman" w:hAnsi="Times New Roman" w:cs="Times New Roman"/>
          <w:sz w:val="28"/>
          <w:szCs w:val="28"/>
          <w:lang w:eastAsia="pl-PL"/>
        </w:rPr>
        <w:t>: .........................</w:t>
      </w:r>
    </w:p>
    <w:p w:rsidR="00692EA1" w:rsidRPr="0002180E" w:rsidRDefault="00692EA1" w:rsidP="002F027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02180E"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</w:t>
      </w:r>
      <w:r w:rsidRPr="0002180E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692EA1" w:rsidRPr="0002180E" w:rsidRDefault="00692EA1" w:rsidP="002F027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02180E"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</w:t>
      </w:r>
    </w:p>
    <w:p w:rsidR="00692EA1" w:rsidRPr="0002180E" w:rsidRDefault="00692EA1" w:rsidP="002F027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02180E">
        <w:rPr>
          <w:rFonts w:ascii="Times New Roman" w:hAnsi="Times New Roman" w:cs="Times New Roman"/>
          <w:sz w:val="28"/>
          <w:szCs w:val="28"/>
          <w:lang w:eastAsia="pl-PL"/>
        </w:rPr>
        <w:t>Tel./fax: 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eastAsia="pl-PL"/>
        </w:rPr>
        <w:t>...</w:t>
      </w:r>
    </w:p>
    <w:p w:rsidR="00692EA1" w:rsidRDefault="00692EA1" w:rsidP="002F0276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pl-PL"/>
        </w:rPr>
      </w:pPr>
      <w:r w:rsidRPr="0002180E">
        <w:rPr>
          <w:rFonts w:ascii="Times New Roman" w:hAnsi="Times New Roman" w:cs="Times New Roman"/>
          <w:sz w:val="28"/>
          <w:szCs w:val="28"/>
          <w:lang w:eastAsia="pl-PL"/>
        </w:rPr>
        <w:t>E-mail: 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eastAsia="pl-PL"/>
        </w:rPr>
        <w:t>...</w:t>
      </w:r>
    </w:p>
    <w:p w:rsidR="00692EA1" w:rsidRPr="002F0276" w:rsidRDefault="00692EA1" w:rsidP="002F0276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pl-PL"/>
        </w:rPr>
      </w:pPr>
    </w:p>
    <w:p w:rsidR="00692EA1" w:rsidRPr="00842573" w:rsidRDefault="00692EA1" w:rsidP="00842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84257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Gminny Ośrodek Pomocy Społecznej</w:t>
      </w:r>
    </w:p>
    <w:p w:rsidR="00692EA1" w:rsidRPr="00242CF5" w:rsidRDefault="00692EA1" w:rsidP="00842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pl-PL"/>
        </w:rPr>
      </w:pPr>
      <w:r w:rsidRPr="0084257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w Oleśnie ul. </w:t>
      </w:r>
      <w:r w:rsidRPr="00242CF5">
        <w:rPr>
          <w:rFonts w:ascii="Times New Roman" w:hAnsi="Times New Roman" w:cs="Times New Roman"/>
          <w:b/>
          <w:bCs/>
          <w:sz w:val="28"/>
          <w:szCs w:val="28"/>
          <w:lang w:val="en-US" w:eastAsia="pl-PL"/>
        </w:rPr>
        <w:t>Długa 18,</w:t>
      </w:r>
    </w:p>
    <w:p w:rsidR="00692EA1" w:rsidRPr="00242CF5" w:rsidRDefault="00692EA1" w:rsidP="00842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pl-PL"/>
        </w:rPr>
      </w:pPr>
      <w:r w:rsidRPr="00242CF5">
        <w:rPr>
          <w:rFonts w:ascii="Times New Roman" w:hAnsi="Times New Roman" w:cs="Times New Roman"/>
          <w:b/>
          <w:bCs/>
          <w:sz w:val="28"/>
          <w:szCs w:val="28"/>
          <w:lang w:val="en-US" w:eastAsia="pl-PL"/>
        </w:rPr>
        <w:t>33-210 Olesno</w:t>
      </w:r>
    </w:p>
    <w:p w:rsidR="00692EA1" w:rsidRPr="00242CF5" w:rsidRDefault="00692EA1" w:rsidP="00842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pl-PL"/>
        </w:rPr>
      </w:pPr>
      <w:r w:rsidRPr="00242CF5">
        <w:rPr>
          <w:rFonts w:ascii="Times New Roman" w:hAnsi="Times New Roman" w:cs="Times New Roman"/>
          <w:b/>
          <w:bCs/>
          <w:sz w:val="28"/>
          <w:szCs w:val="28"/>
          <w:lang w:val="en-US" w:eastAsia="pl-PL"/>
        </w:rPr>
        <w:t>tel. 14 6411-082,</w:t>
      </w:r>
    </w:p>
    <w:p w:rsidR="00692EA1" w:rsidRPr="00842573" w:rsidRDefault="00692EA1" w:rsidP="00842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pl-PL"/>
        </w:rPr>
      </w:pPr>
      <w:r w:rsidRPr="00842573">
        <w:rPr>
          <w:rFonts w:ascii="Times New Roman" w:hAnsi="Times New Roman" w:cs="Times New Roman"/>
          <w:b/>
          <w:bCs/>
          <w:sz w:val="28"/>
          <w:szCs w:val="28"/>
          <w:lang w:val="en-US" w:eastAsia="pl-PL"/>
        </w:rPr>
        <w:t>faks. 14 6411-082</w:t>
      </w:r>
    </w:p>
    <w:p w:rsidR="00692EA1" w:rsidRPr="00842573" w:rsidRDefault="00692EA1" w:rsidP="00842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pl-PL"/>
        </w:rPr>
      </w:pPr>
      <w:r w:rsidRPr="00842573">
        <w:rPr>
          <w:rFonts w:ascii="Times New Roman" w:hAnsi="Times New Roman" w:cs="Times New Roman"/>
          <w:b/>
          <w:bCs/>
          <w:sz w:val="28"/>
          <w:szCs w:val="28"/>
          <w:lang w:val="en-US" w:eastAsia="pl-PL"/>
        </w:rPr>
        <w:t>e-mail: gops.olesno@poczta.internetdsl.pl</w:t>
      </w:r>
    </w:p>
    <w:p w:rsidR="00692EA1" w:rsidRPr="00842573" w:rsidRDefault="00692EA1" w:rsidP="00842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US" w:eastAsia="pl-PL"/>
        </w:rPr>
      </w:pPr>
    </w:p>
    <w:p w:rsidR="00692EA1" w:rsidRPr="0002180E" w:rsidRDefault="00692EA1" w:rsidP="0002180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 w:eastAsia="pl-PL"/>
        </w:rPr>
      </w:pPr>
    </w:p>
    <w:p w:rsidR="00692EA1" w:rsidRDefault="00692EA1" w:rsidP="0002180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pl-PL"/>
        </w:rPr>
      </w:pPr>
      <w:r w:rsidRPr="002F0276">
        <w:rPr>
          <w:rFonts w:ascii="Times New Roman" w:hAnsi="Times New Roman" w:cs="Times New Roman"/>
          <w:sz w:val="30"/>
          <w:szCs w:val="30"/>
          <w:lang w:eastAsia="pl-PL"/>
        </w:rPr>
        <w:t>FORMULARZ OFERTOWY</w:t>
      </w:r>
    </w:p>
    <w:p w:rsidR="00692EA1" w:rsidRDefault="00692EA1" w:rsidP="000218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:rsidR="00692EA1" w:rsidRPr="0015560A" w:rsidRDefault="00692EA1" w:rsidP="000218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:rsidR="00692EA1" w:rsidRPr="0002180E" w:rsidRDefault="00692EA1" w:rsidP="0015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180E">
        <w:rPr>
          <w:rFonts w:ascii="Times New Roman" w:hAnsi="Times New Roman" w:cs="Times New Roman"/>
          <w:sz w:val="24"/>
          <w:szCs w:val="24"/>
          <w:lang w:eastAsia="pl-PL"/>
        </w:rPr>
        <w:t>Składam ofertę na realizację zamówienia wskazanego w zapytaniu ofertowym pn.: „Świadczenie usług schronienia dla osób bezdomnych, których ostatnim miejscem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2180E">
        <w:rPr>
          <w:rFonts w:ascii="Times New Roman" w:hAnsi="Times New Roman" w:cs="Times New Roman"/>
          <w:sz w:val="24"/>
          <w:szCs w:val="24"/>
          <w:lang w:eastAsia="pl-PL"/>
        </w:rPr>
        <w:t>zameldowania jest Gmina Olesno ”</w:t>
      </w:r>
    </w:p>
    <w:p w:rsidR="00692EA1" w:rsidRPr="002F0276" w:rsidRDefault="00692EA1" w:rsidP="001556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pl-PL"/>
        </w:rPr>
      </w:pPr>
    </w:p>
    <w:p w:rsidR="00692EA1" w:rsidRPr="0015560A" w:rsidRDefault="00692EA1" w:rsidP="0015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F08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2F0276">
        <w:rPr>
          <w:rFonts w:ascii="Times New Roman" w:hAnsi="Times New Roman" w:cs="Times New Roman"/>
          <w:sz w:val="30"/>
          <w:szCs w:val="30"/>
          <w:lang w:eastAsia="pl-PL"/>
        </w:rPr>
        <w:t xml:space="preserve">. </w:t>
      </w:r>
      <w:r w:rsidRPr="0015560A">
        <w:rPr>
          <w:rFonts w:ascii="Times New Roman" w:hAnsi="Times New Roman" w:cs="Times New Roman"/>
          <w:sz w:val="24"/>
          <w:szCs w:val="24"/>
          <w:lang w:eastAsia="pl-PL"/>
        </w:rPr>
        <w:t xml:space="preserve">Oferujemy wykonanie usługi schroniska dla bezdomnych, za cenę netto ..........................zł. </w:t>
      </w:r>
    </w:p>
    <w:p w:rsidR="00692EA1" w:rsidRPr="0015560A" w:rsidRDefault="00692EA1" w:rsidP="0015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560A">
        <w:rPr>
          <w:rFonts w:ascii="Times New Roman" w:hAnsi="Times New Roman" w:cs="Times New Roman"/>
          <w:sz w:val="24"/>
          <w:szCs w:val="24"/>
          <w:lang w:eastAsia="pl-PL"/>
        </w:rPr>
        <w:t xml:space="preserve">Obowiązujący podatek </w:t>
      </w:r>
    </w:p>
    <w:p w:rsidR="00692EA1" w:rsidRPr="0015560A" w:rsidRDefault="00692EA1" w:rsidP="0015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560A">
        <w:rPr>
          <w:rFonts w:ascii="Times New Roman" w:hAnsi="Times New Roman" w:cs="Times New Roman"/>
          <w:sz w:val="24"/>
          <w:szCs w:val="24"/>
          <w:lang w:eastAsia="pl-PL"/>
        </w:rPr>
        <w:t xml:space="preserve">VAT .... % ............................................................................... Zł. </w:t>
      </w:r>
    </w:p>
    <w:p w:rsidR="00692EA1" w:rsidRPr="0015560A" w:rsidRDefault="00692EA1" w:rsidP="0015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560A">
        <w:rPr>
          <w:rFonts w:ascii="Times New Roman" w:hAnsi="Times New Roman" w:cs="Times New Roman"/>
          <w:sz w:val="24"/>
          <w:szCs w:val="24"/>
          <w:lang w:eastAsia="pl-PL"/>
        </w:rPr>
        <w:t xml:space="preserve">Cena brutto ...................................................................................................................... zł. </w:t>
      </w:r>
    </w:p>
    <w:p w:rsidR="00692EA1" w:rsidRDefault="00692EA1" w:rsidP="0015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560A">
        <w:rPr>
          <w:rFonts w:ascii="Times New Roman" w:hAnsi="Times New Roman" w:cs="Times New Roman"/>
          <w:sz w:val="24"/>
          <w:szCs w:val="24"/>
          <w:lang w:eastAsia="pl-PL"/>
        </w:rPr>
        <w:t>Słownie : ....................................................................................................................................</w:t>
      </w:r>
    </w:p>
    <w:p w:rsidR="00692EA1" w:rsidRPr="0015560A" w:rsidRDefault="00692EA1" w:rsidP="001556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692EA1" w:rsidRPr="0015560A" w:rsidRDefault="00692EA1" w:rsidP="0015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560A">
        <w:rPr>
          <w:rFonts w:ascii="Times New Roman" w:hAnsi="Times New Roman" w:cs="Times New Roman"/>
          <w:sz w:val="24"/>
          <w:szCs w:val="24"/>
          <w:lang w:eastAsia="pl-PL"/>
        </w:rPr>
        <w:t xml:space="preserve">2. Oferujemy wykonanie usługi noclegowni, za cenę netto ............................................. zł. </w:t>
      </w:r>
    </w:p>
    <w:p w:rsidR="00692EA1" w:rsidRPr="0015560A" w:rsidRDefault="00692EA1" w:rsidP="0015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560A">
        <w:rPr>
          <w:rFonts w:ascii="Times New Roman" w:hAnsi="Times New Roman" w:cs="Times New Roman"/>
          <w:sz w:val="24"/>
          <w:szCs w:val="24"/>
          <w:lang w:eastAsia="pl-PL"/>
        </w:rPr>
        <w:t xml:space="preserve">Obowiązujący podatek </w:t>
      </w:r>
    </w:p>
    <w:p w:rsidR="00692EA1" w:rsidRPr="0015560A" w:rsidRDefault="00692EA1" w:rsidP="0015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560A">
        <w:rPr>
          <w:rFonts w:ascii="Times New Roman" w:hAnsi="Times New Roman" w:cs="Times New Roman"/>
          <w:sz w:val="24"/>
          <w:szCs w:val="24"/>
          <w:lang w:eastAsia="pl-PL"/>
        </w:rPr>
        <w:t xml:space="preserve">VAT .... % ............................................................................... Zł. </w:t>
      </w:r>
    </w:p>
    <w:p w:rsidR="00692EA1" w:rsidRPr="0015560A" w:rsidRDefault="00692EA1" w:rsidP="0015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560A">
        <w:rPr>
          <w:rFonts w:ascii="Times New Roman" w:hAnsi="Times New Roman" w:cs="Times New Roman"/>
          <w:sz w:val="24"/>
          <w:szCs w:val="24"/>
          <w:lang w:eastAsia="pl-PL"/>
        </w:rPr>
        <w:t xml:space="preserve">Cena brutto ...................................................................................................................... zł. </w:t>
      </w:r>
    </w:p>
    <w:p w:rsidR="00692EA1" w:rsidRDefault="00692EA1" w:rsidP="0015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560A">
        <w:rPr>
          <w:rFonts w:ascii="Times New Roman" w:hAnsi="Times New Roman" w:cs="Times New Roman"/>
          <w:sz w:val="24"/>
          <w:szCs w:val="24"/>
          <w:lang w:eastAsia="pl-PL"/>
        </w:rPr>
        <w:t>Słownie : ....................................................................................................................................</w:t>
      </w:r>
    </w:p>
    <w:p w:rsidR="00692EA1" w:rsidRPr="000E2F08" w:rsidRDefault="00692EA1" w:rsidP="001556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692EA1" w:rsidRPr="0015560A" w:rsidRDefault="00692EA1" w:rsidP="0015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560A">
        <w:rPr>
          <w:rFonts w:ascii="Times New Roman" w:hAnsi="Times New Roman" w:cs="Times New Roman"/>
          <w:sz w:val="24"/>
          <w:szCs w:val="24"/>
          <w:lang w:eastAsia="pl-PL"/>
        </w:rPr>
        <w:t>3. Oferujemy wykonanie usługi ogrzewalni, za cenę netto 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</w:t>
      </w:r>
      <w:r w:rsidRPr="0015560A">
        <w:rPr>
          <w:rFonts w:ascii="Times New Roman" w:hAnsi="Times New Roman" w:cs="Times New Roman"/>
          <w:sz w:val="24"/>
          <w:szCs w:val="24"/>
          <w:lang w:eastAsia="pl-PL"/>
        </w:rPr>
        <w:t xml:space="preserve">........ zł. </w:t>
      </w:r>
    </w:p>
    <w:p w:rsidR="00692EA1" w:rsidRPr="0015560A" w:rsidRDefault="00692EA1" w:rsidP="0015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560A">
        <w:rPr>
          <w:rFonts w:ascii="Times New Roman" w:hAnsi="Times New Roman" w:cs="Times New Roman"/>
          <w:sz w:val="24"/>
          <w:szCs w:val="24"/>
          <w:lang w:eastAsia="pl-PL"/>
        </w:rPr>
        <w:t xml:space="preserve">Obowiązujący podatek </w:t>
      </w:r>
    </w:p>
    <w:p w:rsidR="00692EA1" w:rsidRPr="0015560A" w:rsidRDefault="00692EA1" w:rsidP="0015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560A">
        <w:rPr>
          <w:rFonts w:ascii="Times New Roman" w:hAnsi="Times New Roman" w:cs="Times New Roman"/>
          <w:sz w:val="24"/>
          <w:szCs w:val="24"/>
          <w:lang w:eastAsia="pl-PL"/>
        </w:rPr>
        <w:t xml:space="preserve">VAT .... % ............................................................................... Zł. </w:t>
      </w:r>
    </w:p>
    <w:p w:rsidR="00692EA1" w:rsidRPr="0015560A" w:rsidRDefault="00692EA1" w:rsidP="0015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560A">
        <w:rPr>
          <w:rFonts w:ascii="Times New Roman" w:hAnsi="Times New Roman" w:cs="Times New Roman"/>
          <w:sz w:val="24"/>
          <w:szCs w:val="24"/>
          <w:lang w:eastAsia="pl-PL"/>
        </w:rPr>
        <w:t xml:space="preserve">Cena brutto ...................................................................................................................... zł. </w:t>
      </w:r>
    </w:p>
    <w:p w:rsidR="00692EA1" w:rsidRPr="0015560A" w:rsidRDefault="00692EA1" w:rsidP="0015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560A">
        <w:rPr>
          <w:rFonts w:ascii="Times New Roman" w:hAnsi="Times New Roman" w:cs="Times New Roman"/>
          <w:sz w:val="24"/>
          <w:szCs w:val="24"/>
          <w:lang w:eastAsia="pl-PL"/>
        </w:rPr>
        <w:t>Słownie :....................................................................................................................................</w:t>
      </w:r>
    </w:p>
    <w:p w:rsidR="00692EA1" w:rsidRPr="0015560A" w:rsidRDefault="00692EA1" w:rsidP="001556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692EA1" w:rsidRPr="0015560A" w:rsidRDefault="00692EA1" w:rsidP="0015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560A">
        <w:rPr>
          <w:rFonts w:ascii="Times New Roman" w:hAnsi="Times New Roman" w:cs="Times New Roman"/>
          <w:sz w:val="24"/>
          <w:szCs w:val="24"/>
          <w:lang w:eastAsia="pl-PL"/>
        </w:rPr>
        <w:t>4. Oświadczam/y, że oferowana cena zawiera wszystkie koszty związane z realizacją przedmiotu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5560A">
        <w:rPr>
          <w:rFonts w:ascii="Times New Roman" w:hAnsi="Times New Roman" w:cs="Times New Roman"/>
          <w:sz w:val="24"/>
          <w:szCs w:val="24"/>
          <w:lang w:eastAsia="pl-PL"/>
        </w:rPr>
        <w:t>zamówienia.</w:t>
      </w:r>
    </w:p>
    <w:p w:rsidR="00692EA1" w:rsidRDefault="00692EA1" w:rsidP="0015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560A">
        <w:rPr>
          <w:rFonts w:ascii="Times New Roman" w:hAnsi="Times New Roman" w:cs="Times New Roman"/>
          <w:sz w:val="24"/>
          <w:szCs w:val="24"/>
          <w:lang w:eastAsia="pl-PL"/>
        </w:rPr>
        <w:t>5. Oświadczam/y, że zapoznałem/liśmy się z tre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ścią zapytania ofertowego i nie </w:t>
      </w:r>
      <w:r w:rsidRPr="0015560A">
        <w:rPr>
          <w:rFonts w:ascii="Times New Roman" w:hAnsi="Times New Roman" w:cs="Times New Roman"/>
          <w:sz w:val="24"/>
          <w:szCs w:val="24"/>
          <w:lang w:eastAsia="pl-PL"/>
        </w:rPr>
        <w:t>wnoszę/wnosimy do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5560A">
        <w:rPr>
          <w:rFonts w:ascii="Times New Roman" w:hAnsi="Times New Roman" w:cs="Times New Roman"/>
          <w:sz w:val="24"/>
          <w:szCs w:val="24"/>
          <w:lang w:eastAsia="pl-PL"/>
        </w:rPr>
        <w:t>nich zastrzeżeń.</w:t>
      </w:r>
    </w:p>
    <w:p w:rsidR="00692EA1" w:rsidRPr="000E2F08" w:rsidRDefault="00692EA1" w:rsidP="001556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692EA1" w:rsidRDefault="00692EA1" w:rsidP="0015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560A">
        <w:rPr>
          <w:rFonts w:ascii="Times New Roman" w:hAnsi="Times New Roman" w:cs="Times New Roman"/>
          <w:sz w:val="24"/>
          <w:szCs w:val="24"/>
          <w:lang w:eastAsia="pl-PL"/>
        </w:rPr>
        <w:t>6. Przyjmujemy do realizacji postawione przez zamawiającego, w zapytaniu ofertowym warunki.</w:t>
      </w:r>
    </w:p>
    <w:p w:rsidR="00692EA1" w:rsidRPr="000E2F08" w:rsidRDefault="00692EA1" w:rsidP="001556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692EA1" w:rsidRPr="0015560A" w:rsidRDefault="00692EA1" w:rsidP="0015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560A">
        <w:rPr>
          <w:rFonts w:ascii="Times New Roman" w:hAnsi="Times New Roman" w:cs="Times New Roman"/>
          <w:sz w:val="24"/>
          <w:szCs w:val="24"/>
          <w:lang w:eastAsia="pl-PL"/>
        </w:rPr>
        <w:t>7. Oświadczamy, że firma jest płatnikiem VAT o numerze identyfikacyjnym</w:t>
      </w:r>
    </w:p>
    <w:p w:rsidR="00692EA1" w:rsidRDefault="00692EA1" w:rsidP="0015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560A">
        <w:rPr>
          <w:rFonts w:ascii="Times New Roman" w:hAnsi="Times New Roman" w:cs="Times New Roman"/>
          <w:sz w:val="24"/>
          <w:szCs w:val="24"/>
          <w:lang w:eastAsia="pl-PL"/>
        </w:rPr>
        <w:t xml:space="preserve">NIP ...................................................................................................................... </w:t>
      </w:r>
    </w:p>
    <w:p w:rsidR="00692EA1" w:rsidRDefault="00692EA1" w:rsidP="0015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92EA1" w:rsidRDefault="00692EA1" w:rsidP="0015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92EA1" w:rsidRDefault="00692EA1" w:rsidP="0015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92EA1" w:rsidRPr="0015560A" w:rsidRDefault="00692EA1" w:rsidP="002F02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92EA1" w:rsidRPr="0015560A" w:rsidRDefault="00692EA1" w:rsidP="002F02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5560A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…………………………………</w:t>
      </w:r>
    </w:p>
    <w:p w:rsidR="00692EA1" w:rsidRPr="0015560A" w:rsidRDefault="00692EA1" w:rsidP="002F0276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15560A">
        <w:rPr>
          <w:rFonts w:ascii="Times New Roman" w:hAnsi="Times New Roman" w:cs="Times New Roman"/>
          <w:lang w:eastAsia="pl-PL"/>
        </w:rPr>
        <w:t xml:space="preserve">miejscowość, data                                                              </w:t>
      </w:r>
      <w:r>
        <w:rPr>
          <w:rFonts w:ascii="Times New Roman" w:hAnsi="Times New Roman" w:cs="Times New Roman"/>
          <w:lang w:eastAsia="pl-PL"/>
        </w:rPr>
        <w:t xml:space="preserve">         </w:t>
      </w:r>
      <w:r w:rsidRPr="0015560A">
        <w:rPr>
          <w:rFonts w:ascii="Times New Roman" w:hAnsi="Times New Roman" w:cs="Times New Roman"/>
          <w:lang w:eastAsia="pl-PL"/>
        </w:rPr>
        <w:t xml:space="preserve">     podpis osoby/ osób uprawnionych </w:t>
      </w:r>
    </w:p>
    <w:p w:rsidR="00692EA1" w:rsidRPr="0015560A" w:rsidRDefault="00692EA1" w:rsidP="002F0276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15560A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lang w:eastAsia="pl-PL"/>
        </w:rPr>
        <w:t xml:space="preserve">         </w:t>
      </w:r>
      <w:r w:rsidRPr="0015560A">
        <w:rPr>
          <w:rFonts w:ascii="Times New Roman" w:hAnsi="Times New Roman" w:cs="Times New Roman"/>
          <w:lang w:eastAsia="pl-PL"/>
        </w:rPr>
        <w:t>do reprezentowania wykonawcy</w:t>
      </w:r>
    </w:p>
    <w:p w:rsidR="00692EA1" w:rsidRPr="0015560A" w:rsidRDefault="00692EA1" w:rsidP="002F0276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692EA1" w:rsidRPr="0015560A" w:rsidRDefault="00692EA1"/>
    <w:sectPr w:rsidR="00692EA1" w:rsidRPr="0015560A" w:rsidSect="00FA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276"/>
    <w:rsid w:val="0002180E"/>
    <w:rsid w:val="00051A6B"/>
    <w:rsid w:val="000E2F08"/>
    <w:rsid w:val="0015560A"/>
    <w:rsid w:val="00161087"/>
    <w:rsid w:val="001C3B03"/>
    <w:rsid w:val="00242CF5"/>
    <w:rsid w:val="002F0276"/>
    <w:rsid w:val="00437697"/>
    <w:rsid w:val="00692EA1"/>
    <w:rsid w:val="00842573"/>
    <w:rsid w:val="008800D1"/>
    <w:rsid w:val="009E5378"/>
    <w:rsid w:val="00B16471"/>
    <w:rsid w:val="00B2653E"/>
    <w:rsid w:val="00C24507"/>
    <w:rsid w:val="00D565CD"/>
    <w:rsid w:val="00FA2D61"/>
    <w:rsid w:val="00FC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6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513</Words>
  <Characters>3080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9</cp:revision>
  <cp:lastPrinted>2018-06-21T10:42:00Z</cp:lastPrinted>
  <dcterms:created xsi:type="dcterms:W3CDTF">2017-12-05T10:26:00Z</dcterms:created>
  <dcterms:modified xsi:type="dcterms:W3CDTF">2018-06-21T10:45:00Z</dcterms:modified>
</cp:coreProperties>
</file>