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  <w:r w:rsidRPr="0057655B">
        <w:rPr>
          <w:rFonts w:ascii="Times New Roman" w:hAnsi="Times New Roman" w:cs="Times New Roman"/>
          <w:sz w:val="20"/>
          <w:szCs w:val="20"/>
          <w:lang w:eastAsia="pl-PL"/>
        </w:rPr>
        <w:t>Załącznik Nr 2 do Zapytania ofertowego na świadczenie usług schronienia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57655B">
        <w:rPr>
          <w:rFonts w:ascii="Times New Roman" w:hAnsi="Times New Roman" w:cs="Times New Roman"/>
          <w:sz w:val="20"/>
          <w:szCs w:val="20"/>
          <w:lang w:eastAsia="pl-PL"/>
        </w:rPr>
        <w:t>dla osób bezdomnych( kobiet i mężczyzn),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57655B">
        <w:rPr>
          <w:rFonts w:ascii="Times New Roman" w:hAnsi="Times New Roman" w:cs="Times New Roman"/>
          <w:sz w:val="20"/>
          <w:szCs w:val="20"/>
          <w:lang w:eastAsia="pl-PL"/>
        </w:rPr>
        <w:t>których ostatnim miejscem zameldowa</w:t>
      </w:r>
      <w:r>
        <w:rPr>
          <w:rFonts w:ascii="Times New Roman" w:hAnsi="Times New Roman" w:cs="Times New Roman"/>
          <w:sz w:val="20"/>
          <w:szCs w:val="20"/>
          <w:lang w:eastAsia="pl-PL"/>
        </w:rPr>
        <w:t>nia jest Gmina Olesno</w:t>
      </w:r>
      <w:r w:rsidRPr="0057655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Informacja o Wykonawcy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Nazwa Wykonawcy: ........................................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Siedziba, adres Wykonawcy</w:t>
      </w:r>
      <w:r>
        <w:rPr>
          <w:rFonts w:ascii="Times New Roman" w:hAnsi="Times New Roman" w:cs="Times New Roman"/>
          <w:sz w:val="28"/>
          <w:szCs w:val="28"/>
          <w:lang w:eastAsia="pl-PL"/>
        </w:rPr>
        <w:t>: ..........................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Tel./fax: .......................................................</w:t>
      </w:r>
    </w:p>
    <w:p w:rsidR="00936B18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E-mail: .........................................................</w:t>
      </w:r>
    </w:p>
    <w:p w:rsidR="00936B18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36B18" w:rsidRPr="0057655B" w:rsidRDefault="00936B18" w:rsidP="0057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936B18" w:rsidRDefault="00936B18" w:rsidP="0057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57655B">
        <w:rPr>
          <w:rFonts w:ascii="Times New Roman" w:hAnsi="Times New Roman" w:cs="Times New Roman"/>
          <w:sz w:val="28"/>
          <w:szCs w:val="28"/>
          <w:lang w:eastAsia="pl-PL"/>
        </w:rPr>
        <w:t>O SPEŁNIENIU WARUNKÓW UDZIAŁU W POSTĘPOWANIU</w:t>
      </w:r>
    </w:p>
    <w:p w:rsidR="00936B18" w:rsidRDefault="00936B18" w:rsidP="0057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36B18" w:rsidRPr="0057655B" w:rsidRDefault="00936B18" w:rsidP="0057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36B18" w:rsidRPr="0057655B" w:rsidRDefault="00936B18" w:rsidP="00576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655B">
        <w:rPr>
          <w:rFonts w:ascii="Times New Roman" w:hAnsi="Times New Roman" w:cs="Times New Roman"/>
          <w:sz w:val="24"/>
          <w:szCs w:val="24"/>
          <w:lang w:eastAsia="pl-PL"/>
        </w:rPr>
        <w:t>Przystępując do udziału w postępowaniu prowadzonym w trybie zapytania ofertowego na</w:t>
      </w:r>
    </w:p>
    <w:p w:rsidR="00936B18" w:rsidRDefault="00936B18" w:rsidP="00576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655B">
        <w:rPr>
          <w:rFonts w:ascii="Times New Roman" w:hAnsi="Times New Roman" w:cs="Times New Roman"/>
          <w:sz w:val="24"/>
          <w:szCs w:val="24"/>
          <w:lang w:eastAsia="pl-PL"/>
        </w:rPr>
        <w:t>zamówienie pn.: „Świadczenie usług schronienia dla os</w:t>
      </w:r>
      <w:r>
        <w:rPr>
          <w:rFonts w:ascii="Times New Roman" w:hAnsi="Times New Roman" w:cs="Times New Roman"/>
          <w:sz w:val="24"/>
          <w:szCs w:val="24"/>
          <w:lang w:eastAsia="pl-PL"/>
        </w:rPr>
        <w:t>ób bezdomnych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których ostatnim miejscem zameldowan</w:t>
      </w:r>
      <w:r>
        <w:rPr>
          <w:rFonts w:ascii="Times New Roman" w:hAnsi="Times New Roman" w:cs="Times New Roman"/>
          <w:sz w:val="24"/>
          <w:szCs w:val="24"/>
          <w:lang w:eastAsia="pl-PL"/>
        </w:rPr>
        <w:t>ia jest Gmina Olesno.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36B18" w:rsidRPr="0057655B" w:rsidRDefault="00936B18" w:rsidP="0057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  <w:r w:rsidRPr="0057655B">
        <w:rPr>
          <w:rFonts w:ascii="Times New Roman" w:hAnsi="Times New Roman" w:cs="Times New Roman"/>
          <w:b/>
          <w:bCs/>
          <w:sz w:val="30"/>
          <w:szCs w:val="30"/>
          <w:lang w:eastAsia="pl-PL"/>
        </w:rPr>
        <w:t>Oświadczam/y,</w:t>
      </w:r>
    </w:p>
    <w:p w:rsidR="00936B18" w:rsidRDefault="00936B18" w:rsidP="0057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  <w:r w:rsidRPr="0057655B">
        <w:rPr>
          <w:rFonts w:ascii="Times New Roman" w:hAnsi="Times New Roman" w:cs="Times New Roman"/>
          <w:b/>
          <w:bCs/>
          <w:sz w:val="30"/>
          <w:szCs w:val="30"/>
          <w:lang w:eastAsia="pl-PL"/>
        </w:rPr>
        <w:t>że Wykonawca spełnia warunki dotyczące:</w:t>
      </w:r>
    </w:p>
    <w:p w:rsidR="00936B18" w:rsidRPr="00796B4C" w:rsidRDefault="00936B18" w:rsidP="005765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</w:p>
    <w:p w:rsidR="00936B18" w:rsidRPr="0057655B" w:rsidRDefault="00936B18" w:rsidP="00576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z przedmiotem zapytania ofertowego, jeżeli przepisy prawa nakładają obowiązek ich</w:t>
      </w:r>
      <w:r w:rsidRPr="0057655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posiadania,</w:t>
      </w:r>
    </w:p>
    <w:p w:rsidR="00936B18" w:rsidRPr="0057655B" w:rsidRDefault="00936B18" w:rsidP="00576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 xml:space="preserve">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w zakresie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pomocy osobom bezdomnym,</w:t>
      </w:r>
    </w:p>
    <w:p w:rsidR="00936B18" w:rsidRPr="0057655B" w:rsidRDefault="00936B18" w:rsidP="00576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bycia podmiotem wpisanym do rejestru placówek udzielających tymczasowego schronienia</w:t>
      </w:r>
    </w:p>
    <w:p w:rsidR="00936B18" w:rsidRPr="0057655B" w:rsidRDefault="00936B18" w:rsidP="00576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655B">
        <w:rPr>
          <w:rFonts w:ascii="Times New Roman" w:hAnsi="Times New Roman" w:cs="Times New Roman"/>
          <w:sz w:val="24"/>
          <w:szCs w:val="24"/>
          <w:lang w:eastAsia="pl-PL"/>
        </w:rPr>
        <w:t>prowadzonego przez wojewodę,</w:t>
      </w:r>
    </w:p>
    <w:p w:rsidR="00936B18" w:rsidRPr="0057655B" w:rsidRDefault="00936B18" w:rsidP="00576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posiadania odpowiedniej wiedzy i doświadczenia, niezbędnych do prawidłowego wykonania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usługi,</w:t>
      </w:r>
    </w:p>
    <w:p w:rsidR="00936B18" w:rsidRPr="0057655B" w:rsidRDefault="00936B18" w:rsidP="00576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dysponowania odpowiednim potencjałem technicznym, niezbędnym do prawidłowej realizacji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zamówienia,</w:t>
      </w:r>
    </w:p>
    <w:p w:rsidR="00936B18" w:rsidRPr="0057655B" w:rsidRDefault="00936B18" w:rsidP="00576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ysponowania odpowiednimi osobami, zdolnymi do prawidłowej realizacji zamówienia,</w:t>
      </w:r>
    </w:p>
    <w:p w:rsidR="00936B18" w:rsidRPr="0057655B" w:rsidRDefault="00936B18" w:rsidP="00576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pozostawania w sytuacji ekonomicznej i finansowej, pozwalającej na prawidłowe wykonanie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zamówienia,</w:t>
      </w:r>
    </w:p>
    <w:p w:rsidR="00936B18" w:rsidRDefault="00936B18" w:rsidP="00576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655B">
        <w:rPr>
          <w:rFonts w:ascii="Arial" w:hAnsi="Arial" w:cs="Arial"/>
          <w:sz w:val="24"/>
          <w:szCs w:val="24"/>
          <w:lang w:eastAsia="pl-PL"/>
        </w:rPr>
        <w:t>•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55B">
        <w:rPr>
          <w:rFonts w:ascii="Times New Roman" w:hAnsi="Times New Roman" w:cs="Times New Roman"/>
          <w:sz w:val="24"/>
          <w:szCs w:val="24"/>
          <w:lang w:eastAsia="pl-PL"/>
        </w:rPr>
        <w:t>spełnienia warunków określonych w opisie przedmiotu zamówienia.</w:t>
      </w:r>
    </w:p>
    <w:p w:rsidR="00936B18" w:rsidRDefault="00936B18" w:rsidP="00796B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6B18" w:rsidRDefault="00936B18" w:rsidP="00796B4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36B18" w:rsidRPr="0057655B" w:rsidRDefault="00936B18" w:rsidP="00796B4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36B18" w:rsidRPr="00796B4C" w:rsidRDefault="00936B18" w:rsidP="00796B4C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l-PL"/>
        </w:rPr>
      </w:pPr>
      <w:r w:rsidRPr="00796B4C">
        <w:rPr>
          <w:rFonts w:ascii="Times New Roman" w:hAnsi="Times New Roman" w:cs="Times New Roman"/>
          <w:sz w:val="25"/>
          <w:szCs w:val="25"/>
          <w:lang w:eastAsia="pl-PL"/>
        </w:rPr>
        <w:t>..............................................</w:t>
      </w:r>
      <w:r>
        <w:rPr>
          <w:rFonts w:ascii="Times New Roman" w:hAnsi="Times New Roman" w:cs="Times New Roman"/>
          <w:sz w:val="25"/>
          <w:szCs w:val="25"/>
          <w:lang w:eastAsia="pl-PL"/>
        </w:rPr>
        <w:t xml:space="preserve">                                     …………………………………….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7655B">
        <w:rPr>
          <w:rFonts w:ascii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57655B">
        <w:rPr>
          <w:rFonts w:ascii="Times New Roman" w:hAnsi="Times New Roman" w:cs="Times New Roman"/>
          <w:sz w:val="20"/>
          <w:szCs w:val="20"/>
          <w:lang w:eastAsia="pl-PL"/>
        </w:rPr>
        <w:t>podpis osoby/osób</w:t>
      </w:r>
    </w:p>
    <w:p w:rsidR="00936B18" w:rsidRPr="0057655B" w:rsidRDefault="00936B18" w:rsidP="00796B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7655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57655B">
        <w:rPr>
          <w:rFonts w:ascii="Times New Roman" w:hAnsi="Times New Roman" w:cs="Times New Roman"/>
          <w:sz w:val="20"/>
          <w:szCs w:val="20"/>
          <w:lang w:eastAsia="pl-PL"/>
        </w:rPr>
        <w:t xml:space="preserve">         uprawnionych do reprezentowania  wykonawcy</w:t>
      </w:r>
    </w:p>
    <w:p w:rsidR="00936B18" w:rsidRDefault="00936B18"/>
    <w:sectPr w:rsidR="00936B18" w:rsidSect="00BC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4C"/>
    <w:rsid w:val="00006EF1"/>
    <w:rsid w:val="0032662C"/>
    <w:rsid w:val="003C3E57"/>
    <w:rsid w:val="0057655B"/>
    <w:rsid w:val="00796B4C"/>
    <w:rsid w:val="00936B18"/>
    <w:rsid w:val="00BC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353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4</cp:revision>
  <cp:lastPrinted>2018-06-21T10:19:00Z</cp:lastPrinted>
  <dcterms:created xsi:type="dcterms:W3CDTF">2017-12-05T10:28:00Z</dcterms:created>
  <dcterms:modified xsi:type="dcterms:W3CDTF">2018-06-21T10:20:00Z</dcterms:modified>
</cp:coreProperties>
</file>